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0395D3E1" w:rsidR="00592C93" w:rsidRPr="00F1183D" w:rsidRDefault="00F1183D" w:rsidP="00A83B3A">
                  <w:pPr>
                    <w:pStyle w:val="Title"/>
                    <w:ind w:left="0"/>
                    <w:jc w:val="left"/>
                    <w:rPr>
                      <w:sz w:val="72"/>
                      <w:szCs w:val="72"/>
                    </w:rPr>
                  </w:pPr>
                  <w:r w:rsidRPr="00F1183D">
                    <w:rPr>
                      <w:sz w:val="72"/>
                      <w:szCs w:val="72"/>
                    </w:rPr>
                    <w:t>Racecourse Medical Group</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6A1B8D0C" w:rsidR="00110A81" w:rsidRDefault="00E847AF">
            <w:pPr>
              <w:pStyle w:val="Subtitle"/>
            </w:pPr>
            <w:r>
              <w:t>Privacy Information</w:t>
            </w:r>
            <w:r w:rsidR="003C0C07">
              <w:t xml:space="preserve"> Leaflet</w:t>
            </w:r>
          </w:p>
          <w:p w14:paraId="6AF78C9A" w14:textId="77777777" w:rsidR="00592C93" w:rsidRDefault="00A83B3A" w:rsidP="00A83B3A">
            <w:pPr>
              <w:pStyle w:val="BlockText"/>
            </w:pPr>
            <w:r>
              <w:t>Shantallow health Centre</w:t>
            </w:r>
          </w:p>
          <w:p w14:paraId="03C7E006" w14:textId="77777777" w:rsidR="00A83B3A" w:rsidRDefault="00A83B3A" w:rsidP="00A83B3A">
            <w:pPr>
              <w:pStyle w:val="BlockText"/>
            </w:pPr>
            <w:r>
              <w:t>Racecourse Road</w:t>
            </w:r>
          </w:p>
          <w:p w14:paraId="1E7438AD" w14:textId="77777777" w:rsidR="00A83B3A" w:rsidRDefault="00A83B3A" w:rsidP="00A83B3A">
            <w:pPr>
              <w:pStyle w:val="BlockText"/>
            </w:pPr>
            <w:r>
              <w:t>Derry</w:t>
            </w:r>
          </w:p>
          <w:p w14:paraId="358FD643" w14:textId="77777777" w:rsidR="00A83B3A" w:rsidRDefault="00A83B3A" w:rsidP="00A83B3A">
            <w:pPr>
              <w:pStyle w:val="BlockText"/>
            </w:pPr>
            <w:r>
              <w:t>BT48 8NL</w:t>
            </w:r>
          </w:p>
          <w:p w14:paraId="77874665" w14:textId="255C29EC" w:rsidR="00A83B3A" w:rsidRDefault="00F1183D" w:rsidP="00A83B3A">
            <w:pPr>
              <w:pStyle w:val="BlockText"/>
            </w:pPr>
            <w:r>
              <w:t>Tel: 028 71351323</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49A929D4"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592C93">
        <w:rPr>
          <w:rFonts w:ascii="Arial" w:hAnsi="Arial" w:cs="Arial"/>
          <w:sz w:val="22"/>
          <w:szCs w:val="22"/>
        </w:rPr>
        <w:t>, Dr</w:t>
      </w:r>
      <w:r w:rsidR="00F1183D">
        <w:rPr>
          <w:rFonts w:ascii="Arial" w:hAnsi="Arial" w:cs="Arial"/>
          <w:sz w:val="22"/>
          <w:szCs w:val="22"/>
        </w:rPr>
        <w:t xml:space="preserve">’s </w:t>
      </w:r>
      <w:r w:rsidR="00592C93">
        <w:rPr>
          <w:rFonts w:ascii="Arial" w:hAnsi="Arial" w:cs="Arial"/>
          <w:sz w:val="22"/>
          <w:szCs w:val="22"/>
        </w:rPr>
        <w:t xml:space="preserve"> </w:t>
      </w:r>
      <w:r w:rsidR="00F1183D">
        <w:rPr>
          <w:rFonts w:ascii="Arial" w:hAnsi="Arial" w:cs="Arial"/>
          <w:sz w:val="22"/>
          <w:szCs w:val="22"/>
        </w:rPr>
        <w:t>McCloskey, Devlin and Flanagan</w:t>
      </w:r>
      <w:r w:rsidR="00592C93">
        <w:rPr>
          <w:rFonts w:ascii="Arial" w:hAnsi="Arial" w:cs="Arial"/>
          <w:sz w:val="22"/>
          <w:szCs w:val="22"/>
        </w:rPr>
        <w:t xml:space="preserv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69BF3C4C" w:rsidR="00E10CFE" w:rsidRPr="00E10CFE" w:rsidRDefault="00592C93" w:rsidP="00E10CFE">
      <w:pPr>
        <w:spacing w:line="240" w:lineRule="auto"/>
        <w:rPr>
          <w:rFonts w:ascii="Arial" w:hAnsi="Arial" w:cs="Arial"/>
          <w:sz w:val="22"/>
          <w:szCs w:val="22"/>
        </w:rPr>
      </w:pPr>
      <w:r>
        <w:rPr>
          <w:rFonts w:ascii="Arial" w:hAnsi="Arial" w:cs="Arial"/>
          <w:sz w:val="22"/>
          <w:szCs w:val="22"/>
        </w:rPr>
        <w:t xml:space="preserve">At </w:t>
      </w:r>
      <w:r w:rsidR="00F1183D">
        <w:rPr>
          <w:rFonts w:ascii="Arial" w:hAnsi="Arial" w:cs="Arial"/>
          <w:sz w:val="22"/>
          <w:szCs w:val="22"/>
        </w:rPr>
        <w:t>Racecourse Medical Group</w:t>
      </w:r>
      <w:r w:rsidR="00E10CFE" w:rsidRPr="00E10CFE">
        <w:rPr>
          <w:rFonts w:ascii="Arial" w:hAnsi="Arial" w:cs="Arial"/>
          <w:sz w:val="22"/>
          <w:szCs w:val="22"/>
        </w:rPr>
        <w:t xml:space="preserve"> the practice privacy not</w:t>
      </w:r>
      <w:r>
        <w:rPr>
          <w:rFonts w:ascii="Arial" w:hAnsi="Arial" w:cs="Arial"/>
          <w:sz w:val="22"/>
          <w:szCs w:val="22"/>
        </w:rPr>
        <w:t>ice is displayed on</w:t>
      </w:r>
      <w:r w:rsidR="00E10CFE" w:rsidRPr="00E10CFE">
        <w:rPr>
          <w:rFonts w:ascii="Arial" w:hAnsi="Arial" w:cs="Arial"/>
          <w:sz w:val="22"/>
          <w:szCs w:val="22"/>
        </w:rPr>
        <w:t xml:space="preserv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1959D8A1"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592C93">
        <w:rPr>
          <w:rFonts w:ascii="Arial" w:hAnsi="Arial" w:cs="Arial"/>
          <w:color w:val="000000" w:themeColor="text1"/>
          <w:sz w:val="22"/>
          <w:szCs w:val="22"/>
        </w:rPr>
        <w:t>a number of sources, including</w:t>
      </w:r>
      <w:r w:rsidR="00A83B3A">
        <w:rPr>
          <w:rFonts w:ascii="Arial" w:hAnsi="Arial" w:cs="Arial"/>
          <w:color w:val="000000" w:themeColor="text1"/>
          <w:sz w:val="22"/>
          <w:szCs w:val="22"/>
        </w:rPr>
        <w:t xml:space="preserve"> Northside Medical Practice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358BFE22" w14:textId="47FBC579" w:rsidR="00592C93"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592C93">
        <w:rPr>
          <w:rFonts w:ascii="Arial" w:hAnsi="Arial" w:cs="Arial"/>
          <w:color w:val="000000" w:themeColor="text1"/>
          <w:sz w:val="22"/>
          <w:szCs w:val="22"/>
        </w:rPr>
        <w:t xml:space="preserve">s data controller Dr </w:t>
      </w:r>
      <w:r w:rsidR="00F1183D">
        <w:rPr>
          <w:rFonts w:ascii="Arial" w:hAnsi="Arial" w:cs="Arial"/>
          <w:color w:val="000000" w:themeColor="text1"/>
          <w:sz w:val="22"/>
          <w:szCs w:val="22"/>
        </w:rPr>
        <w:t>A McCloskey</w:t>
      </w:r>
    </w:p>
    <w:p w14:paraId="48BA803D" w14:textId="56A138DD"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10D60B30"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w:t>
      </w:r>
      <w:r w:rsidR="00592C93">
        <w:rPr>
          <w:rFonts w:ascii="Arial" w:hAnsi="Arial" w:cs="Arial"/>
          <w:color w:val="000000" w:themeColor="text1"/>
          <w:sz w:val="22"/>
          <w:szCs w:val="22"/>
        </w:rPr>
        <w:t xml:space="preserve">rite to the data controller at </w:t>
      </w:r>
      <w:r w:rsidR="00A83B3A">
        <w:rPr>
          <w:rFonts w:ascii="Arial" w:hAnsi="Arial" w:cs="Arial"/>
          <w:color w:val="000000" w:themeColor="text1"/>
          <w:sz w:val="22"/>
          <w:szCs w:val="22"/>
        </w:rPr>
        <w:t>Shantallow Health Centre, Racecourse Road, Derry, BT48 8NL</w:t>
      </w:r>
    </w:p>
    <w:p w14:paraId="7FDF0B20" w14:textId="3E9C6032"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 speak to the practice man</w:t>
      </w:r>
      <w:r w:rsidR="00592C93">
        <w:rPr>
          <w:rFonts w:ascii="Arial" w:hAnsi="Arial" w:cs="Arial"/>
          <w:color w:val="000000" w:themeColor="text1"/>
          <w:sz w:val="22"/>
          <w:szCs w:val="22"/>
        </w:rPr>
        <w:t>ager , or their deputy</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35D2CB65"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w:t>
      </w:r>
      <w:r w:rsidR="00592C93">
        <w:rPr>
          <w:rFonts w:ascii="Arial" w:hAnsi="Arial" w:cs="Arial"/>
          <w:color w:val="000000" w:themeColor="text1"/>
          <w:sz w:val="22"/>
          <w:szCs w:val="22"/>
        </w:rPr>
        <w:t xml:space="preserve">a Protection Officer (DPO) for </w:t>
      </w:r>
      <w:r w:rsidR="00F1183D">
        <w:rPr>
          <w:rFonts w:ascii="Arial" w:hAnsi="Arial" w:cs="Arial"/>
          <w:color w:val="000000" w:themeColor="text1"/>
          <w:sz w:val="22"/>
          <w:szCs w:val="22"/>
        </w:rPr>
        <w:t>Racecourse Medical Group</w:t>
      </w:r>
      <w:r w:rsidR="00592C93">
        <w:rPr>
          <w:rFonts w:ascii="Arial" w:hAnsi="Arial" w:cs="Arial"/>
          <w:color w:val="000000" w:themeColor="text1"/>
          <w:sz w:val="22"/>
          <w:szCs w:val="22"/>
        </w:rPr>
        <w:t xml:space="preserve">  is Dr </w:t>
      </w:r>
      <w:r w:rsidR="00F1183D">
        <w:rPr>
          <w:rFonts w:ascii="Arial" w:hAnsi="Arial" w:cs="Arial"/>
          <w:color w:val="000000" w:themeColor="text1"/>
          <w:sz w:val="22"/>
          <w:szCs w:val="22"/>
        </w:rPr>
        <w:t xml:space="preserve">A McCloskey </w:t>
      </w:r>
      <w:r w:rsidR="00A83B3A">
        <w:rPr>
          <w:rFonts w:ascii="Arial" w:hAnsi="Arial" w:cs="Arial"/>
          <w:color w:val="000000" w:themeColor="text1"/>
          <w:sz w:val="22"/>
          <w:szCs w:val="22"/>
        </w:rPr>
        <w:t xml:space="preserve">ane </w:t>
      </w:r>
      <w:r w:rsidR="00592C93">
        <w:rPr>
          <w:rFonts w:ascii="Arial" w:hAnsi="Arial" w:cs="Arial"/>
          <w:color w:val="000000" w:themeColor="text1"/>
          <w:sz w:val="22"/>
          <w:szCs w:val="22"/>
        </w:rPr>
        <w:t xml:space="preserve">and </w:t>
      </w:r>
      <w:r w:rsidR="00F1183D">
        <w:rPr>
          <w:rFonts w:ascii="Arial" w:hAnsi="Arial" w:cs="Arial"/>
          <w:color w:val="000000" w:themeColor="text1"/>
          <w:sz w:val="22"/>
          <w:szCs w:val="22"/>
        </w:rPr>
        <w:t>s</w:t>
      </w:r>
      <w:bookmarkStart w:id="0" w:name="_GoBack"/>
      <w:bookmarkEnd w:id="0"/>
      <w:r w:rsidR="00592C93">
        <w:rPr>
          <w:rFonts w:ascii="Arial" w:hAnsi="Arial" w:cs="Arial"/>
          <w:color w:val="000000" w:themeColor="text1"/>
          <w:sz w:val="22"/>
          <w:szCs w:val="22"/>
        </w:rPr>
        <w:t>he is based at the above address.</w:t>
      </w:r>
      <w:r w:rsidRPr="002E2452">
        <w:rPr>
          <w:rFonts w:ascii="Arial" w:hAnsi="Arial" w:cs="Arial"/>
          <w:color w:val="000000" w:themeColor="text1"/>
          <w:sz w:val="22"/>
          <w:szCs w:val="22"/>
        </w:rPr>
        <w:t>.</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2A1212EC"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A83B3A">
        <w:rPr>
          <w:rFonts w:ascii="Arial" w:hAnsi="Arial" w:cs="Arial"/>
          <w:color w:val="000000" w:themeColor="text1"/>
          <w:sz w:val="22"/>
          <w:szCs w:val="22"/>
        </w:rPr>
        <w:t xml:space="preserve"> as and when required.</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EAC90" w14:textId="77777777" w:rsidR="009D164C" w:rsidRDefault="009D164C">
      <w:pPr>
        <w:spacing w:after="0" w:line="240" w:lineRule="auto"/>
      </w:pPr>
      <w:r>
        <w:separator/>
      </w:r>
    </w:p>
  </w:endnote>
  <w:endnote w:type="continuationSeparator" w:id="0">
    <w:p w14:paraId="32DB2721" w14:textId="77777777" w:rsidR="009D164C" w:rsidRDefault="009D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83D">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8B92E" w14:textId="77777777" w:rsidR="009D164C" w:rsidRDefault="009D164C">
      <w:pPr>
        <w:spacing w:after="0" w:line="240" w:lineRule="auto"/>
      </w:pPr>
      <w:r>
        <w:separator/>
      </w:r>
    </w:p>
  </w:footnote>
  <w:footnote w:type="continuationSeparator" w:id="0">
    <w:p w14:paraId="11984853" w14:textId="77777777" w:rsidR="009D164C" w:rsidRDefault="009D164C">
      <w:pPr>
        <w:spacing w:after="0" w:line="240" w:lineRule="auto"/>
      </w:pPr>
      <w:r>
        <w:continuationSeparator/>
      </w:r>
    </w:p>
  </w:footnote>
  <w:footnote w:id="1">
    <w:p w14:paraId="5B9C68E9" w14:textId="169E951A" w:rsidR="002E2452" w:rsidRDefault="002E2452" w:rsidP="002E2452">
      <w:pPr>
        <w:pStyle w:val="FootnoteText"/>
      </w:pPr>
      <w:r>
        <w:rPr>
          <w:rStyle w:val="FootnoteReference"/>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60D91"/>
    <w:rsid w:val="00070A1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592C93"/>
    <w:rsid w:val="005B5C1F"/>
    <w:rsid w:val="00617CF8"/>
    <w:rsid w:val="00710473"/>
    <w:rsid w:val="00714EC2"/>
    <w:rsid w:val="00747F99"/>
    <w:rsid w:val="007C2984"/>
    <w:rsid w:val="007E3682"/>
    <w:rsid w:val="008228AC"/>
    <w:rsid w:val="008624D7"/>
    <w:rsid w:val="008E30BF"/>
    <w:rsid w:val="00914EC0"/>
    <w:rsid w:val="009201C3"/>
    <w:rsid w:val="009217DF"/>
    <w:rsid w:val="0098104C"/>
    <w:rsid w:val="009949E6"/>
    <w:rsid w:val="009C4E6A"/>
    <w:rsid w:val="009D164C"/>
    <w:rsid w:val="00A83B3A"/>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1183D"/>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821B4D4B.dotm</Template>
  <TotalTime>5</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User01</cp:lastModifiedBy>
  <cp:revision>3</cp:revision>
  <cp:lastPrinted>2018-05-24T15:20:00Z</cp:lastPrinted>
  <dcterms:created xsi:type="dcterms:W3CDTF">2018-06-11T14:58:00Z</dcterms:created>
  <dcterms:modified xsi:type="dcterms:W3CDTF">2018-06-11T15:03:00Z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